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14:paraId="590185E0" w14:textId="77777777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4406EEBC" w14:textId="4C2C6B64" w:rsidR="00692703" w:rsidRPr="00CF1A49" w:rsidRDefault="00692703" w:rsidP="00913946">
            <w:pPr>
              <w:pStyle w:val="ContactInfoEmphasis"/>
              <w:contextualSpacing w:val="0"/>
            </w:pPr>
          </w:p>
        </w:tc>
      </w:tr>
      <w:tr w:rsidR="005579C9" w:rsidRPr="00CF1A49" w14:paraId="1D83A125" w14:textId="77777777" w:rsidTr="005579C9">
        <w:trPr>
          <w:trHeight w:hRule="exact" w:val="288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2A79CB93" w14:textId="77777777" w:rsidR="005579C9" w:rsidRDefault="005579C9" w:rsidP="005579C9"/>
        </w:tc>
      </w:tr>
    </w:tbl>
    <w:p w14:paraId="5DC9BAA4" w14:textId="77777777" w:rsidR="005579C9" w:rsidRDefault="005579C9" w:rsidP="005579C9">
      <w:pPr>
        <w:pStyle w:val="Header"/>
      </w:pPr>
    </w:p>
    <w:p w14:paraId="75F14F4F" w14:textId="77777777" w:rsidR="005579C9" w:rsidRPr="005579C9" w:rsidRDefault="005579C9" w:rsidP="005579C9">
      <w:pPr>
        <w:pStyle w:val="Header"/>
      </w:pP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620" w:firstRow="1" w:lastRow="0" w:firstColumn="0" w:lastColumn="0" w:noHBand="1" w:noVBand="1"/>
        <w:tblDescription w:val="Experience layout table"/>
      </w:tblPr>
      <w:tblGrid>
        <w:gridCol w:w="9290"/>
      </w:tblGrid>
      <w:tr w:rsidR="005579C9" w:rsidRPr="00CF1A49" w14:paraId="7560E8BE" w14:textId="77777777" w:rsidTr="00BB7E51">
        <w:trPr>
          <w:trHeight w:val="8914"/>
        </w:trPr>
        <w:tc>
          <w:tcPr>
            <w:tcW w:w="9290" w:type="dxa"/>
          </w:tcPr>
          <w:p w14:paraId="457C74EC" w14:textId="77777777" w:rsidR="005579C9" w:rsidRDefault="005579C9" w:rsidP="005579C9">
            <w:pPr>
              <w:pStyle w:val="Header"/>
            </w:pPr>
          </w:p>
          <w:p w14:paraId="529E58E0" w14:textId="2099D526" w:rsidR="005579C9" w:rsidRPr="000A6BC3" w:rsidRDefault="00960D2A" w:rsidP="00BB7E51">
            <w:pPr>
              <w:pStyle w:val="Heading2"/>
              <w:outlineLvl w:val="1"/>
              <w:rPr>
                <w:color w:val="384F65" w:themeColor="accent6" w:themeShade="BF"/>
                <w:sz w:val="32"/>
                <w:szCs w:val="32"/>
              </w:rPr>
            </w:pPr>
            <w:r>
              <w:rPr>
                <w:color w:val="384F65" w:themeColor="accent6" w:themeShade="BF"/>
                <w:sz w:val="32"/>
                <w:szCs w:val="32"/>
              </w:rPr>
              <w:t>To Whom It May Concern</w:t>
            </w:r>
            <w:r w:rsidR="005579C9" w:rsidRPr="000A6BC3">
              <w:rPr>
                <w:color w:val="384F65" w:themeColor="accent6" w:themeShade="BF"/>
                <w:sz w:val="32"/>
                <w:szCs w:val="32"/>
              </w:rPr>
              <w:t>,</w:t>
            </w:r>
          </w:p>
          <w:p w14:paraId="1FC46CBB" w14:textId="77777777" w:rsidR="005579C9" w:rsidRPr="00CF1A49" w:rsidRDefault="005579C9" w:rsidP="005579C9">
            <w:pPr>
              <w:pStyle w:val="Header"/>
            </w:pPr>
          </w:p>
          <w:p w14:paraId="7C1E7610" w14:textId="77777777" w:rsidR="000A6BC3" w:rsidRDefault="00F90BAD" w:rsidP="005579C9">
            <w:r>
              <w:t xml:space="preserve">     </w:t>
            </w:r>
          </w:p>
          <w:p w14:paraId="34B814DB" w14:textId="77777777" w:rsidR="000A6BC3" w:rsidRDefault="000A6BC3" w:rsidP="005579C9"/>
          <w:p w14:paraId="76F129CA" w14:textId="77777777" w:rsidR="000A6BC3" w:rsidRDefault="000A6BC3" w:rsidP="005579C9"/>
          <w:p w14:paraId="67AF9C97" w14:textId="77777777" w:rsidR="000A6BC3" w:rsidRDefault="000A6BC3" w:rsidP="005579C9"/>
          <w:p w14:paraId="3161C7BD" w14:textId="77777777" w:rsidR="000A6BC3" w:rsidRDefault="000A6BC3" w:rsidP="005579C9"/>
          <w:p w14:paraId="4D8C163A" w14:textId="7EF0F257" w:rsidR="005579C9" w:rsidRDefault="00F90BAD" w:rsidP="005579C9">
            <w:r>
              <w:t xml:space="preserve"> </w:t>
            </w:r>
            <w:r w:rsidR="000A6BC3">
              <w:t xml:space="preserve">     </w:t>
            </w:r>
            <w:r w:rsidR="00212FE2" w:rsidRPr="00F90BAD">
              <w:rPr>
                <w:sz w:val="32"/>
                <w:szCs w:val="28"/>
              </w:rPr>
              <w:t xml:space="preserve">The Kiwanis Club of Streamwood would like to announce </w:t>
            </w:r>
            <w:r w:rsidRPr="00F90BAD">
              <w:rPr>
                <w:sz w:val="32"/>
                <w:szCs w:val="28"/>
              </w:rPr>
              <w:t>our grant opportunity for 2022. This year we will be offering a $500 grant to three recipients. Please complete the enclosed application and return it by March 14</w:t>
            </w:r>
            <w:r w:rsidRPr="00F90BAD">
              <w:rPr>
                <w:sz w:val="32"/>
                <w:szCs w:val="28"/>
                <w:vertAlign w:val="superscript"/>
              </w:rPr>
              <w:t>th</w:t>
            </w:r>
            <w:r w:rsidRPr="00F90BAD">
              <w:rPr>
                <w:sz w:val="32"/>
                <w:szCs w:val="28"/>
              </w:rPr>
              <w:t xml:space="preserve">, 2022, for consideration. </w:t>
            </w:r>
          </w:p>
          <w:p w14:paraId="3EF02B5B" w14:textId="77777777" w:rsidR="00F90BAD" w:rsidRDefault="00F90BAD" w:rsidP="005579C9"/>
          <w:p w14:paraId="123D962D" w14:textId="77777777" w:rsidR="005579C9" w:rsidRPr="005579C9" w:rsidRDefault="005579C9" w:rsidP="005579C9"/>
          <w:p w14:paraId="7A7E592C" w14:textId="6C7F3F9F" w:rsidR="005579C9" w:rsidRDefault="005579C9" w:rsidP="005579C9"/>
          <w:p w14:paraId="5C2FE698" w14:textId="77777777" w:rsidR="005579C9" w:rsidRPr="00BF09B3" w:rsidRDefault="005579C9" w:rsidP="005579C9"/>
          <w:p w14:paraId="7DFEACFA" w14:textId="77777777" w:rsidR="000A6BC3" w:rsidRDefault="000A6BC3" w:rsidP="005579C9"/>
          <w:p w14:paraId="3F180946" w14:textId="77777777" w:rsidR="000A6BC3" w:rsidRDefault="000A6BC3" w:rsidP="005579C9"/>
          <w:p w14:paraId="67A40462" w14:textId="77777777" w:rsidR="000A6BC3" w:rsidRDefault="000A6BC3" w:rsidP="005579C9"/>
          <w:p w14:paraId="02DB486B" w14:textId="77777777" w:rsidR="000A6BC3" w:rsidRDefault="000A6BC3" w:rsidP="005579C9"/>
          <w:p w14:paraId="1147AD36" w14:textId="77777777" w:rsidR="000A6BC3" w:rsidRDefault="000A6BC3" w:rsidP="005579C9"/>
          <w:p w14:paraId="160806AC" w14:textId="77777777" w:rsidR="000A6BC3" w:rsidRDefault="000A6BC3" w:rsidP="005579C9"/>
          <w:p w14:paraId="60132317" w14:textId="77777777" w:rsidR="000A6BC3" w:rsidRDefault="000A6BC3" w:rsidP="005579C9"/>
          <w:p w14:paraId="0B10C537" w14:textId="77777777" w:rsidR="000A6BC3" w:rsidRDefault="000A6BC3" w:rsidP="005579C9"/>
          <w:p w14:paraId="1A71D04C" w14:textId="77777777" w:rsidR="000A6BC3" w:rsidRDefault="000A6BC3" w:rsidP="005579C9"/>
          <w:p w14:paraId="048D95F9" w14:textId="77777777" w:rsidR="000A6BC3" w:rsidRDefault="000A6BC3" w:rsidP="005579C9"/>
          <w:p w14:paraId="2D467E84" w14:textId="77777777" w:rsidR="000A6BC3" w:rsidRDefault="000A6BC3" w:rsidP="005579C9"/>
          <w:p w14:paraId="65453FB2" w14:textId="77777777" w:rsidR="000A6BC3" w:rsidRDefault="000A6BC3" w:rsidP="005579C9"/>
          <w:p w14:paraId="34AE331B" w14:textId="04705A4F" w:rsidR="005579C9" w:rsidRDefault="00F90BAD" w:rsidP="005579C9">
            <w:r>
              <w:t>Best Wishes,</w:t>
            </w:r>
          </w:p>
          <w:p w14:paraId="7F58ABBB" w14:textId="7D83C3D9" w:rsidR="00F90BAD" w:rsidRDefault="00F90BAD" w:rsidP="005579C9">
            <w:r>
              <w:t>Michelle Wolverton</w:t>
            </w:r>
          </w:p>
          <w:p w14:paraId="36AA1E34" w14:textId="77777777" w:rsidR="00F90BAD" w:rsidRDefault="00F90BAD" w:rsidP="005579C9">
            <w:r>
              <w:t>Kiwanis Club of Streamwood</w:t>
            </w:r>
          </w:p>
          <w:p w14:paraId="02B0498C" w14:textId="77777777" w:rsidR="00F90BAD" w:rsidRDefault="00F90BAD" w:rsidP="005579C9">
            <w:r>
              <w:t>630-483-3132</w:t>
            </w:r>
          </w:p>
          <w:p w14:paraId="19EB5D24" w14:textId="05CBB735" w:rsidR="00F90BAD" w:rsidRPr="00CF1A49" w:rsidRDefault="00F90BAD" w:rsidP="005579C9">
            <w:r>
              <w:t>mwolverton@spdcares.com</w:t>
            </w:r>
          </w:p>
        </w:tc>
      </w:tr>
      <w:tr w:rsidR="00F90BAD" w:rsidRPr="00CF1A49" w14:paraId="64D09B7B" w14:textId="77777777" w:rsidTr="00BB7E51">
        <w:trPr>
          <w:trHeight w:val="8914"/>
        </w:trPr>
        <w:tc>
          <w:tcPr>
            <w:tcW w:w="9290" w:type="dxa"/>
          </w:tcPr>
          <w:p w14:paraId="6AE16AF1" w14:textId="77777777" w:rsidR="00F90BAD" w:rsidRDefault="00F90BAD" w:rsidP="005579C9">
            <w:pPr>
              <w:pStyle w:val="Header"/>
            </w:pPr>
          </w:p>
        </w:tc>
      </w:tr>
    </w:tbl>
    <w:p w14:paraId="21CDC9D8" w14:textId="77777777" w:rsidR="00B51D1B" w:rsidRPr="006E1507" w:rsidRDefault="00B51D1B" w:rsidP="005579C9"/>
    <w:sectPr w:rsidR="00B51D1B" w:rsidRPr="006E1507" w:rsidSect="005A1B10">
      <w:footerReference w:type="default" r:id="rId10"/>
      <w:headerReference w:type="first" r:id="rId11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E4493" w14:textId="77777777" w:rsidR="00212FE2" w:rsidRDefault="00212FE2" w:rsidP="0068194B">
      <w:r>
        <w:separator/>
      </w:r>
    </w:p>
    <w:p w14:paraId="32C98821" w14:textId="77777777" w:rsidR="00212FE2" w:rsidRDefault="00212FE2"/>
    <w:p w14:paraId="787833D3" w14:textId="77777777" w:rsidR="00212FE2" w:rsidRDefault="00212FE2"/>
  </w:endnote>
  <w:endnote w:type="continuationSeparator" w:id="0">
    <w:p w14:paraId="79A4C279" w14:textId="77777777" w:rsidR="00212FE2" w:rsidRDefault="00212FE2" w:rsidP="0068194B">
      <w:r>
        <w:continuationSeparator/>
      </w:r>
    </w:p>
    <w:p w14:paraId="40C59E7B" w14:textId="77777777" w:rsidR="00212FE2" w:rsidRDefault="00212FE2"/>
    <w:p w14:paraId="785DBEB4" w14:textId="77777777" w:rsidR="00212FE2" w:rsidRDefault="00212F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9EDA9E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53104" w14:textId="77777777" w:rsidR="00212FE2" w:rsidRDefault="00212FE2" w:rsidP="0068194B">
      <w:r>
        <w:separator/>
      </w:r>
    </w:p>
    <w:p w14:paraId="1DF66695" w14:textId="77777777" w:rsidR="00212FE2" w:rsidRDefault="00212FE2"/>
    <w:p w14:paraId="10CA2CFC" w14:textId="77777777" w:rsidR="00212FE2" w:rsidRDefault="00212FE2"/>
  </w:footnote>
  <w:footnote w:type="continuationSeparator" w:id="0">
    <w:p w14:paraId="41E90076" w14:textId="77777777" w:rsidR="00212FE2" w:rsidRDefault="00212FE2" w:rsidP="0068194B">
      <w:r>
        <w:continuationSeparator/>
      </w:r>
    </w:p>
    <w:p w14:paraId="22C37EE5" w14:textId="77777777" w:rsidR="00212FE2" w:rsidRDefault="00212FE2"/>
    <w:p w14:paraId="40E7CA5E" w14:textId="77777777" w:rsidR="00212FE2" w:rsidRDefault="00212F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A3F95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181459A" wp14:editId="1757FB57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1B575072" id="Straight Connector 5" o:spid="_x0000_s1026" alt="&quot;&quot;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FE2"/>
    <w:rsid w:val="000001EF"/>
    <w:rsid w:val="00007322"/>
    <w:rsid w:val="00007728"/>
    <w:rsid w:val="00024584"/>
    <w:rsid w:val="00024730"/>
    <w:rsid w:val="00055E95"/>
    <w:rsid w:val="0007021F"/>
    <w:rsid w:val="00092C30"/>
    <w:rsid w:val="000A6BC3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2FE2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26A01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05B7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579C9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E0986"/>
    <w:rsid w:val="005F4B91"/>
    <w:rsid w:val="005F55D2"/>
    <w:rsid w:val="0062312F"/>
    <w:rsid w:val="00625F2C"/>
    <w:rsid w:val="006618E9"/>
    <w:rsid w:val="00664399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0D2A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B7E51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14F1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0BA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55F6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9C9"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5579C9"/>
    <w:pPr>
      <w:numPr>
        <w:numId w:val="5"/>
      </w:numPr>
      <w:spacing w:before="120"/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character" w:customStyle="1" w:styleId="Greytext">
    <w:name w:val="Grey text"/>
    <w:basedOn w:val="DefaultParagraphFont"/>
    <w:uiPriority w:val="4"/>
    <w:semiHidden/>
    <w:qFormat/>
    <w:rsid w:val="005579C9"/>
    <w:rPr>
      <w:color w:val="808080" w:themeColor="background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olverton\AppData\Local\Microsoft\Office\16.0\DTS\en-US%7b2B72115F-6391-489D-B8C8-81F43ADB4E78%7d\%7b61590DBF-C258-4B27-BDE2-1BBB7924E97D%7dtf16392877_win32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6FA8DA-38A3-448B-AFEB-DB79033E5F8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61ADE48-6FF0-4599-9D02-6F6374F1F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CB6AFB-A7F1-4816-9409-743ABF3C64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{61590DBF-C258-4B27-BDE2-1BBB7924E97D}tf16392877_win32</Template>
  <TotalTime>0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2022-02-02T14:31:00Z</dcterms:created>
  <dcterms:modified xsi:type="dcterms:W3CDTF">2022-02-03T16:48:00Z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